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84" w:rsidRPr="000700B3" w:rsidRDefault="00AA7D8C" w:rsidP="00AF4684">
      <w:pPr>
        <w:jc w:val="center"/>
        <w:rPr>
          <w:rFonts w:ascii="Arial" w:hAnsi="Arial" w:cs="Arial"/>
          <w:b/>
          <w:bCs/>
          <w:sz w:val="28"/>
        </w:rPr>
      </w:pPr>
      <w:r>
        <w:rPr>
          <w:rFonts w:ascii="Arial" w:hAnsi="Arial" w:cs="Arial"/>
          <w:b/>
          <w:bCs/>
          <w:sz w:val="28"/>
        </w:rPr>
        <w:t>GWT DISCOUNT TRAVEL INC. (GWT)</w:t>
      </w:r>
      <w:r w:rsidR="00AF4684" w:rsidRPr="000700B3">
        <w:rPr>
          <w:rFonts w:ascii="Arial" w:hAnsi="Arial" w:cs="Arial"/>
          <w:b/>
          <w:bCs/>
          <w:sz w:val="28"/>
        </w:rPr>
        <w:t xml:space="preserve"> CREDIT CARD AUTHORIZATION FORM</w:t>
      </w:r>
    </w:p>
    <w:p w:rsidR="00AF4684" w:rsidRPr="000700B3" w:rsidRDefault="00AA7D8C" w:rsidP="00AF4684">
      <w:pPr>
        <w:jc w:val="center"/>
        <w:rPr>
          <w:rFonts w:ascii="Arial" w:hAnsi="Arial" w:cs="Arial"/>
          <w:b/>
          <w:bCs/>
        </w:rPr>
      </w:pPr>
      <w:r>
        <w:rPr>
          <w:rFonts w:ascii="Arial" w:hAnsi="Arial" w:cs="Arial"/>
          <w:b/>
          <w:bCs/>
        </w:rPr>
        <w:t>502 N. 3</w:t>
      </w:r>
      <w:r w:rsidRPr="00AA7D8C">
        <w:rPr>
          <w:rFonts w:ascii="Arial" w:hAnsi="Arial" w:cs="Arial"/>
          <w:b/>
          <w:bCs/>
          <w:vertAlign w:val="superscript"/>
        </w:rPr>
        <w:t>rd</w:t>
      </w:r>
      <w:r>
        <w:rPr>
          <w:rFonts w:ascii="Arial" w:hAnsi="Arial" w:cs="Arial"/>
          <w:b/>
          <w:bCs/>
        </w:rPr>
        <w:t xml:space="preserve"> STREET</w:t>
      </w:r>
      <w:r w:rsidR="00AF4684" w:rsidRPr="000700B3">
        <w:rPr>
          <w:rFonts w:ascii="Arial" w:hAnsi="Arial" w:cs="Arial"/>
          <w:b/>
          <w:bCs/>
        </w:rPr>
        <w:t xml:space="preserve">, ROGERS, AR </w:t>
      </w:r>
      <w:r w:rsidR="00316F52" w:rsidRPr="000700B3">
        <w:rPr>
          <w:rFonts w:ascii="Arial" w:hAnsi="Arial" w:cs="Arial"/>
          <w:b/>
          <w:bCs/>
        </w:rPr>
        <w:t>72756 PHONE</w:t>
      </w:r>
      <w:r w:rsidR="00AF4684" w:rsidRPr="000700B3">
        <w:rPr>
          <w:rFonts w:ascii="Arial" w:hAnsi="Arial" w:cs="Arial"/>
          <w:b/>
          <w:bCs/>
        </w:rPr>
        <w:t xml:space="preserve"> 479-621-5900</w:t>
      </w:r>
    </w:p>
    <w:p w:rsidR="00AF4684" w:rsidRDefault="00AF4684" w:rsidP="00AF4684">
      <w:pPr>
        <w:jc w:val="both"/>
        <w:rPr>
          <w:b/>
          <w:bCs/>
          <w:i/>
          <w:iCs/>
          <w:sz w:val="22"/>
          <w:szCs w:val="28"/>
        </w:rPr>
      </w:pPr>
    </w:p>
    <w:p w:rsidR="00AF4684" w:rsidRPr="000700B3" w:rsidRDefault="00AF4684" w:rsidP="00AF4684">
      <w:pPr>
        <w:jc w:val="both"/>
        <w:rPr>
          <w:rFonts w:ascii="Arial" w:hAnsi="Arial" w:cs="Arial"/>
          <w:bCs/>
          <w:sz w:val="20"/>
          <w:szCs w:val="20"/>
        </w:rPr>
      </w:pPr>
      <w:r w:rsidRPr="000700B3">
        <w:rPr>
          <w:rFonts w:ascii="Arial" w:hAnsi="Arial" w:cs="Arial"/>
          <w:bCs/>
          <w:iCs/>
          <w:sz w:val="20"/>
          <w:szCs w:val="20"/>
        </w:rPr>
        <w:t>*In lieu of my credit card imprint, I hereby authorize “</w:t>
      </w:r>
      <w:r w:rsidR="00AA7D8C" w:rsidRPr="00AA7D8C">
        <w:rPr>
          <w:rFonts w:ascii="Arial" w:hAnsi="Arial" w:cs="Arial"/>
          <w:b/>
          <w:bCs/>
          <w:iCs/>
          <w:sz w:val="20"/>
          <w:szCs w:val="20"/>
        </w:rPr>
        <w:t>GWT</w:t>
      </w:r>
      <w:r w:rsidRPr="000700B3">
        <w:rPr>
          <w:rFonts w:ascii="Arial" w:hAnsi="Arial" w:cs="Arial"/>
          <w:bCs/>
          <w:iCs/>
          <w:sz w:val="20"/>
          <w:szCs w:val="20"/>
        </w:rPr>
        <w:t>” or the ISSUING AIRLINE to charge my account in the amount indicated below. I further understand this charge will appear as “</w:t>
      </w:r>
      <w:r w:rsidR="00AA7D8C">
        <w:rPr>
          <w:rFonts w:ascii="Arial" w:hAnsi="Arial" w:cs="Arial"/>
          <w:b/>
          <w:bCs/>
          <w:iCs/>
          <w:sz w:val="20"/>
          <w:szCs w:val="20"/>
        </w:rPr>
        <w:t>GWT DISCOUNT TRAVEL INC (GWT)</w:t>
      </w:r>
      <w:r w:rsidRPr="000700B3">
        <w:rPr>
          <w:rFonts w:ascii="Arial" w:hAnsi="Arial" w:cs="Arial"/>
          <w:bCs/>
          <w:iCs/>
          <w:sz w:val="20"/>
          <w:szCs w:val="20"/>
        </w:rPr>
        <w:t>” or the ISSUING AIRLINE on my credit card statement.</w:t>
      </w:r>
    </w:p>
    <w:p w:rsidR="00AF4684" w:rsidRPr="000700B3" w:rsidRDefault="00AF4684" w:rsidP="00AF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Style w:val="Strong"/>
          <w:rFonts w:ascii="Arial" w:hAnsi="Arial" w:cs="Arial"/>
          <w:sz w:val="20"/>
          <w:szCs w:val="20"/>
        </w:rPr>
      </w:pPr>
    </w:p>
    <w:p w:rsidR="00AF4684" w:rsidRPr="000700B3" w:rsidRDefault="00AF4684" w:rsidP="00AF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Style w:val="Strong"/>
          <w:rFonts w:ascii="Arial" w:hAnsi="Arial" w:cs="Arial"/>
          <w:sz w:val="20"/>
          <w:szCs w:val="20"/>
        </w:rPr>
      </w:pPr>
      <w:r w:rsidRPr="000700B3">
        <w:rPr>
          <w:rStyle w:val="Strong"/>
          <w:rFonts w:ascii="Arial" w:hAnsi="Arial" w:cs="Arial"/>
          <w:sz w:val="20"/>
          <w:szCs w:val="20"/>
        </w:rPr>
        <w:t>IF AGENT/AGENCY IS SIGNING ON BEHALF OF THE CARDHOLDER, WE WILL NEED SEPARATE AUTHORIZATION IN WRITING FROM THE CARDHOLDER GIVING YOU PERMISSION TO SIGN THIS AUTHORIZATION FORM WHICH WILL ALLOW US TO COMPLETE PROCESSING.</w:t>
      </w:r>
    </w:p>
    <w:p w:rsidR="00AF4684" w:rsidRPr="000700B3" w:rsidRDefault="00AF4684" w:rsidP="00AF4684">
      <w:pPr>
        <w:rPr>
          <w:rFonts w:ascii="Arial" w:hAnsi="Arial" w:cs="Arial"/>
          <w:color w:val="000000"/>
          <w:sz w:val="20"/>
          <w:szCs w:val="20"/>
        </w:rPr>
      </w:pPr>
    </w:p>
    <w:p w:rsidR="00AF4684" w:rsidRPr="000700B3" w:rsidRDefault="00AF4684" w:rsidP="00AF4684">
      <w:pPr>
        <w:rPr>
          <w:rFonts w:ascii="Arial" w:hAnsi="Arial" w:cs="Arial"/>
          <w:color w:val="000000"/>
          <w:sz w:val="20"/>
          <w:szCs w:val="20"/>
        </w:rPr>
      </w:pPr>
      <w:r w:rsidRPr="000700B3">
        <w:rPr>
          <w:rFonts w:ascii="Arial" w:hAnsi="Arial" w:cs="Arial"/>
          <w:color w:val="000000"/>
          <w:sz w:val="20"/>
          <w:szCs w:val="20"/>
        </w:rPr>
        <w:t>This authorization</w:t>
      </w:r>
      <w:r w:rsidR="00963EDA">
        <w:rPr>
          <w:rFonts w:ascii="Arial" w:hAnsi="Arial" w:cs="Arial"/>
          <w:color w:val="000000"/>
          <w:sz w:val="20"/>
          <w:szCs w:val="20"/>
        </w:rPr>
        <w:t xml:space="preserve"> form</w:t>
      </w:r>
      <w:r w:rsidRPr="000700B3">
        <w:rPr>
          <w:rFonts w:ascii="Arial" w:hAnsi="Arial" w:cs="Arial"/>
          <w:color w:val="000000"/>
          <w:sz w:val="20"/>
          <w:szCs w:val="20"/>
        </w:rPr>
        <w:t xml:space="preserve"> gives permission to </w:t>
      </w:r>
      <w:r w:rsidR="00AA7D8C" w:rsidRPr="00B56FCF">
        <w:rPr>
          <w:rFonts w:ascii="Arial" w:hAnsi="Arial" w:cs="Arial"/>
          <w:b/>
          <w:color w:val="000000"/>
          <w:sz w:val="20"/>
          <w:szCs w:val="20"/>
        </w:rPr>
        <w:t>GWT</w:t>
      </w:r>
      <w:r w:rsidR="00AA7D8C">
        <w:rPr>
          <w:rFonts w:ascii="Arial" w:hAnsi="Arial" w:cs="Arial"/>
          <w:color w:val="000000"/>
          <w:sz w:val="20"/>
          <w:szCs w:val="20"/>
        </w:rPr>
        <w:t xml:space="preserve"> </w:t>
      </w:r>
      <w:r w:rsidRPr="000700B3">
        <w:rPr>
          <w:rFonts w:ascii="Arial" w:hAnsi="Arial" w:cs="Arial"/>
          <w:color w:val="000000"/>
          <w:sz w:val="20"/>
          <w:szCs w:val="20"/>
        </w:rPr>
        <w:t xml:space="preserve">to charge the credit card listed below. </w:t>
      </w:r>
    </w:p>
    <w:p w:rsidR="00AF4684" w:rsidRPr="000700B3" w:rsidRDefault="00AF4684" w:rsidP="00AF4684">
      <w:pPr>
        <w:rPr>
          <w:rFonts w:ascii="Arial" w:hAnsi="Arial" w:cs="Arial"/>
          <w:color w:val="000000"/>
          <w:sz w:val="20"/>
          <w:szCs w:val="20"/>
        </w:rPr>
      </w:pPr>
    </w:p>
    <w:p w:rsidR="00AF4684" w:rsidRPr="000700B3" w:rsidRDefault="00AF4684" w:rsidP="00AF4684">
      <w:pPr>
        <w:pStyle w:val="BodyText2"/>
      </w:pPr>
      <w:r w:rsidRPr="000700B3">
        <w:t xml:space="preserve">If necessary </w:t>
      </w:r>
      <w:r w:rsidR="00AA7D8C" w:rsidRPr="00B56FCF">
        <w:rPr>
          <w:b/>
        </w:rPr>
        <w:t>GWT</w:t>
      </w:r>
      <w:r w:rsidRPr="000700B3">
        <w:t xml:space="preserve"> has my permission to allow this charge to be processed by a vendor &amp; or airline that works in conjunction with</w:t>
      </w:r>
      <w:r w:rsidR="00B56FCF">
        <w:t xml:space="preserve"> </w:t>
      </w:r>
      <w:r w:rsidR="00B56FCF" w:rsidRPr="00B56FCF">
        <w:rPr>
          <w:b/>
        </w:rPr>
        <w:t>GWT</w:t>
      </w:r>
      <w:r w:rsidRPr="000700B3">
        <w:t xml:space="preserve"> or any of its agency affiliates. </w:t>
      </w:r>
      <w:r w:rsidRPr="000700B3">
        <w:br/>
      </w:r>
      <w:r w:rsidRPr="000700B3">
        <w:br/>
        <w:t>Both the traveling passenger(s) and the cardholder (if different from the traveling passenger(s)</w:t>
      </w:r>
      <w:r w:rsidR="00963EDA">
        <w:t>)</w:t>
      </w:r>
      <w:r w:rsidRPr="000700B3">
        <w:t xml:space="preserve"> understand, acknowledge and ag</w:t>
      </w:r>
      <w:r w:rsidR="00B56FCF">
        <w:t>ree to the following statements.</w:t>
      </w:r>
      <w:r w:rsidRPr="000700B3">
        <w:br/>
      </w:r>
      <w:r w:rsidRPr="000700B3">
        <w:br/>
        <w:t>This charge is for payment of travel related services, which are willingly received and agreed to in emails and invoices</w:t>
      </w:r>
      <w:r w:rsidR="00963EDA">
        <w:t xml:space="preserve"> through your travel agency</w:t>
      </w:r>
      <w:r w:rsidRPr="000700B3">
        <w:t>.</w:t>
      </w:r>
      <w:r w:rsidRPr="000700B3">
        <w:br/>
      </w:r>
      <w:r w:rsidRPr="000700B3">
        <w:br/>
        <w:t xml:space="preserve">Furthermore, all of the terms, conditions and penalties of this travel service as noted on the </w:t>
      </w:r>
      <w:r w:rsidR="00AA7D8C" w:rsidRPr="00B56FCF">
        <w:rPr>
          <w:b/>
        </w:rPr>
        <w:t>GWT</w:t>
      </w:r>
      <w:r w:rsidRPr="000700B3">
        <w:t xml:space="preserve"> Quote &amp; Authorization to Issue Form </w:t>
      </w:r>
      <w:r w:rsidR="00AA7024">
        <w:t xml:space="preserve">supplied to your travel agent </w:t>
      </w:r>
      <w:r w:rsidRPr="000700B3">
        <w:t xml:space="preserve">are understood and agreed upon.  </w:t>
      </w:r>
      <w:r w:rsidR="00B56FCF">
        <w:t xml:space="preserve">By </w:t>
      </w:r>
      <w:r w:rsidRPr="000700B3">
        <w:t>completion of th</w:t>
      </w:r>
      <w:r w:rsidR="00B56FCF">
        <w:t xml:space="preserve">e </w:t>
      </w:r>
      <w:r w:rsidR="00B56FCF" w:rsidRPr="00B56FCF">
        <w:rPr>
          <w:b/>
        </w:rPr>
        <w:t>GWT</w:t>
      </w:r>
      <w:r w:rsidRPr="000700B3">
        <w:t xml:space="preserve"> authorization form the</w:t>
      </w:r>
      <w:r w:rsidR="00B56FCF">
        <w:t xml:space="preserve"> card holder agrees to </w:t>
      </w:r>
      <w:r w:rsidR="00B56FCF" w:rsidRPr="00B56FCF">
        <w:rPr>
          <w:b/>
        </w:rPr>
        <w:t>waive</w:t>
      </w:r>
      <w:r w:rsidRPr="00B56FCF">
        <w:rPr>
          <w:b/>
        </w:rPr>
        <w:t xml:space="preserve"> all </w:t>
      </w:r>
      <w:r w:rsidR="00B56FCF" w:rsidRPr="00B56FCF">
        <w:rPr>
          <w:b/>
        </w:rPr>
        <w:t>rights to dispute the charges</w:t>
      </w:r>
      <w:r w:rsidRPr="000700B3">
        <w:t xml:space="preserve">. </w:t>
      </w:r>
    </w:p>
    <w:p w:rsidR="00AF4684" w:rsidRPr="000700B3" w:rsidRDefault="00AF4684" w:rsidP="00AF4684">
      <w:pPr>
        <w:rPr>
          <w:rFonts w:ascii="Arial" w:hAnsi="Arial" w:cs="Arial"/>
          <w:color w:val="000000"/>
          <w:sz w:val="20"/>
          <w:szCs w:val="20"/>
        </w:rPr>
      </w:pPr>
    </w:p>
    <w:p w:rsidR="00004824" w:rsidRPr="000700B3" w:rsidRDefault="00AF4684" w:rsidP="00AF4684">
      <w:pPr>
        <w:rPr>
          <w:rFonts w:ascii="Arial" w:hAnsi="Arial" w:cs="Arial"/>
          <w:color w:val="000000"/>
          <w:sz w:val="20"/>
          <w:szCs w:val="20"/>
        </w:rPr>
      </w:pPr>
      <w:r w:rsidRPr="000700B3">
        <w:rPr>
          <w:rFonts w:ascii="Arial" w:hAnsi="Arial" w:cs="Arial"/>
          <w:color w:val="000000"/>
          <w:sz w:val="20"/>
          <w:szCs w:val="20"/>
        </w:rPr>
        <w:t xml:space="preserve">If you have questions please feel free to call </w:t>
      </w:r>
      <w:r w:rsidR="00B56FCF">
        <w:rPr>
          <w:rFonts w:ascii="Arial" w:hAnsi="Arial" w:cs="Arial"/>
          <w:color w:val="000000"/>
          <w:sz w:val="20"/>
          <w:szCs w:val="20"/>
        </w:rPr>
        <w:t>GWT Discount Travel Inc.</w:t>
      </w:r>
      <w:r w:rsidRPr="000700B3">
        <w:rPr>
          <w:rFonts w:ascii="Arial" w:hAnsi="Arial" w:cs="Arial"/>
          <w:color w:val="000000"/>
          <w:sz w:val="20"/>
          <w:szCs w:val="20"/>
        </w:rPr>
        <w:t xml:space="preserve"> </w:t>
      </w:r>
      <w:r w:rsidR="00881F35">
        <w:rPr>
          <w:rFonts w:ascii="Arial" w:hAnsi="Arial" w:cs="Arial"/>
          <w:color w:val="000000"/>
          <w:sz w:val="20"/>
          <w:szCs w:val="20"/>
        </w:rPr>
        <w:t>1-</w:t>
      </w:r>
      <w:r w:rsidRPr="000700B3">
        <w:rPr>
          <w:rFonts w:ascii="Arial" w:hAnsi="Arial" w:cs="Arial"/>
          <w:color w:val="000000"/>
          <w:sz w:val="20"/>
          <w:szCs w:val="20"/>
        </w:rPr>
        <w:t>479-621-5900.</w:t>
      </w:r>
    </w:p>
    <w:p w:rsidR="00AF4684" w:rsidRPr="000700B3" w:rsidRDefault="00AF4684" w:rsidP="00AF4684">
      <w:pPr>
        <w:rPr>
          <w:rFonts w:ascii="Arial" w:hAnsi="Arial" w:cs="Arial"/>
          <w:b/>
          <w:bCs/>
          <w:sz w:val="20"/>
          <w:szCs w:val="20"/>
        </w:rPr>
      </w:pPr>
    </w:p>
    <w:p w:rsidR="00004824" w:rsidRPr="000700B3" w:rsidRDefault="00004824" w:rsidP="00900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370"/>
          <w:tab w:val="left" w:pos="8460"/>
          <w:tab w:val="left" w:pos="8640"/>
          <w:tab w:val="left" w:pos="8730"/>
          <w:tab w:val="left" w:pos="8820"/>
          <w:tab w:val="left" w:pos="8910"/>
          <w:tab w:val="left" w:pos="9000"/>
          <w:tab w:val="left" w:pos="9360"/>
          <w:tab w:val="left" w:pos="9450"/>
          <w:tab w:val="left" w:pos="9540"/>
        </w:tabs>
        <w:rPr>
          <w:rFonts w:ascii="Arial" w:hAnsi="Arial" w:cs="Arial"/>
          <w:b/>
          <w:bCs/>
          <w:sz w:val="20"/>
          <w:szCs w:val="20"/>
        </w:rPr>
      </w:pPr>
      <w:r w:rsidRPr="000700B3">
        <w:rPr>
          <w:rFonts w:ascii="Arial" w:hAnsi="Arial" w:cs="Arial"/>
          <w:b/>
          <w:bCs/>
          <w:sz w:val="20"/>
          <w:szCs w:val="20"/>
        </w:rPr>
        <w:t xml:space="preserve">CREDIT CARD NUMBER: </w:t>
      </w:r>
      <w:r w:rsidR="00E430B7" w:rsidRPr="000700B3">
        <w:rPr>
          <w:rFonts w:ascii="Arial" w:hAnsi="Arial" w:cs="Arial"/>
          <w:b/>
          <w:bCs/>
          <w:sz w:val="20"/>
          <w:szCs w:val="20"/>
        </w:rPr>
        <w:t xml:space="preserve">   </w:t>
      </w:r>
      <w:r w:rsidR="009009B4" w:rsidRPr="000700B3">
        <w:rPr>
          <w:rFonts w:ascii="Arial" w:hAnsi="Arial" w:cs="Arial"/>
          <w:b/>
          <w:bCs/>
          <w:sz w:val="20"/>
          <w:szCs w:val="20"/>
        </w:rPr>
        <w:t xml:space="preserve">  </w:t>
      </w:r>
      <w:r w:rsidR="00563674" w:rsidRPr="000700B3">
        <w:rPr>
          <w:rFonts w:ascii="Arial" w:hAnsi="Arial" w:cs="Arial"/>
          <w:b/>
          <w:bCs/>
          <w:sz w:val="20"/>
          <w:szCs w:val="20"/>
        </w:rPr>
        <w:t>CVC</w:t>
      </w:r>
      <w:r w:rsidRPr="000700B3">
        <w:rPr>
          <w:rFonts w:ascii="Arial" w:hAnsi="Arial" w:cs="Arial"/>
          <w:b/>
          <w:bCs/>
          <w:sz w:val="20"/>
          <w:szCs w:val="20"/>
        </w:rPr>
        <w:t xml:space="preserve"> CODE: </w:t>
      </w:r>
      <w:r w:rsidR="00614C4E">
        <w:rPr>
          <w:rFonts w:ascii="Arial" w:hAnsi="Arial" w:cs="Arial"/>
          <w:b/>
          <w:bCs/>
          <w:sz w:val="20"/>
          <w:szCs w:val="20"/>
        </w:rPr>
        <w:t xml:space="preserve">    </w:t>
      </w:r>
      <w:r w:rsidR="009009B4" w:rsidRPr="000700B3">
        <w:rPr>
          <w:rFonts w:ascii="Arial" w:hAnsi="Arial" w:cs="Arial"/>
          <w:b/>
          <w:bCs/>
          <w:sz w:val="20"/>
          <w:szCs w:val="20"/>
        </w:rPr>
        <w:t xml:space="preserve"> </w:t>
      </w:r>
      <w:r w:rsidRPr="000700B3">
        <w:rPr>
          <w:rFonts w:ascii="Arial" w:hAnsi="Arial" w:cs="Arial"/>
          <w:b/>
          <w:bCs/>
          <w:sz w:val="20"/>
          <w:szCs w:val="20"/>
        </w:rPr>
        <w:t>Expiration Date:</w:t>
      </w:r>
      <w:r w:rsidR="005C1972">
        <w:rPr>
          <w:rFonts w:ascii="Arial" w:hAnsi="Arial" w:cs="Arial"/>
          <w:b/>
          <w:bCs/>
          <w:sz w:val="20"/>
          <w:szCs w:val="20"/>
        </w:rPr>
        <w:t xml:space="preserve"> </w:t>
      </w:r>
    </w:p>
    <w:p w:rsidR="0003651A" w:rsidRDefault="0003651A"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0700B3">
        <w:rPr>
          <w:rFonts w:ascii="Arial" w:hAnsi="Arial" w:cs="Arial"/>
          <w:b/>
          <w:bCs/>
          <w:sz w:val="20"/>
          <w:szCs w:val="20"/>
        </w:rPr>
        <w:t xml:space="preserve">FULL NAME (as it appears on the card): </w:t>
      </w:r>
    </w:p>
    <w:p w:rsidR="0003651A" w:rsidRDefault="0003651A"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0700B3">
        <w:rPr>
          <w:rFonts w:ascii="Arial" w:hAnsi="Arial" w:cs="Arial"/>
          <w:b/>
          <w:bCs/>
          <w:sz w:val="20"/>
          <w:szCs w:val="20"/>
        </w:rPr>
        <w:t>Address:</w:t>
      </w:r>
      <w:r w:rsidR="00E430B7" w:rsidRPr="000700B3">
        <w:rPr>
          <w:rFonts w:ascii="Arial" w:hAnsi="Arial" w:cs="Arial"/>
          <w:b/>
          <w:bCs/>
          <w:sz w:val="20"/>
          <w:szCs w:val="20"/>
        </w:rPr>
        <w:t xml:space="preserve"> </w:t>
      </w:r>
    </w:p>
    <w:p w:rsidR="00004824" w:rsidRPr="000700B3" w:rsidRDefault="00AA70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Phone: 1-</w:t>
      </w:r>
    </w:p>
    <w:p w:rsidR="00AA7024" w:rsidRDefault="00AA7024" w:rsidP="00D62E1B">
      <w:pPr>
        <w:tabs>
          <w:tab w:val="left" w:pos="0"/>
          <w:tab w:val="left" w:pos="720"/>
          <w:tab w:val="left" w:pos="1440"/>
          <w:tab w:val="left" w:pos="2160"/>
          <w:tab w:val="left" w:pos="2880"/>
          <w:tab w:val="left" w:pos="3600"/>
          <w:tab w:val="left" w:pos="4320"/>
          <w:tab w:val="left" w:pos="5040"/>
          <w:tab w:val="left" w:pos="5490"/>
          <w:tab w:val="left" w:pos="5670"/>
          <w:tab w:val="left" w:pos="5760"/>
          <w:tab w:val="left" w:pos="6210"/>
          <w:tab w:val="left" w:pos="6480"/>
          <w:tab w:val="left" w:pos="7200"/>
          <w:tab w:val="left" w:pos="7920"/>
          <w:tab w:val="left" w:pos="8640"/>
          <w:tab w:val="left" w:pos="9360"/>
        </w:tabs>
        <w:ind w:left="3600" w:hanging="3600"/>
        <w:rPr>
          <w:rFonts w:ascii="Arial" w:hAnsi="Arial" w:cs="Arial"/>
          <w:b/>
          <w:bCs/>
          <w:sz w:val="20"/>
          <w:szCs w:val="20"/>
        </w:rPr>
      </w:pPr>
    </w:p>
    <w:p w:rsidR="00004824" w:rsidRPr="000700B3" w:rsidRDefault="00004824" w:rsidP="00D62E1B">
      <w:pPr>
        <w:tabs>
          <w:tab w:val="left" w:pos="0"/>
          <w:tab w:val="left" w:pos="720"/>
          <w:tab w:val="left" w:pos="1440"/>
          <w:tab w:val="left" w:pos="2160"/>
          <w:tab w:val="left" w:pos="2880"/>
          <w:tab w:val="left" w:pos="3600"/>
          <w:tab w:val="left" w:pos="4320"/>
          <w:tab w:val="left" w:pos="5040"/>
          <w:tab w:val="left" w:pos="5490"/>
          <w:tab w:val="left" w:pos="5670"/>
          <w:tab w:val="left" w:pos="5760"/>
          <w:tab w:val="left" w:pos="6210"/>
          <w:tab w:val="left" w:pos="6480"/>
          <w:tab w:val="left" w:pos="7200"/>
          <w:tab w:val="left" w:pos="7920"/>
          <w:tab w:val="left" w:pos="8640"/>
          <w:tab w:val="left" w:pos="9360"/>
        </w:tabs>
        <w:ind w:left="3600" w:hanging="3600"/>
        <w:rPr>
          <w:rFonts w:ascii="Arial" w:hAnsi="Arial" w:cs="Arial"/>
          <w:b/>
          <w:bCs/>
          <w:sz w:val="20"/>
          <w:szCs w:val="20"/>
        </w:rPr>
      </w:pPr>
      <w:r w:rsidRPr="000700B3">
        <w:rPr>
          <w:rFonts w:ascii="Arial" w:hAnsi="Arial" w:cs="Arial"/>
          <w:b/>
          <w:bCs/>
          <w:sz w:val="20"/>
          <w:szCs w:val="20"/>
        </w:rPr>
        <w:t>Airline</w:t>
      </w:r>
      <w:r w:rsidRPr="000700B3">
        <w:rPr>
          <w:rFonts w:ascii="Arial" w:hAnsi="Arial" w:cs="Arial"/>
          <w:sz w:val="20"/>
          <w:szCs w:val="20"/>
        </w:rPr>
        <w:t xml:space="preserve">: </w:t>
      </w:r>
      <w:r w:rsidRPr="000700B3">
        <w:rPr>
          <w:rFonts w:ascii="Arial" w:hAnsi="Arial" w:cs="Arial"/>
          <w:b/>
          <w:bCs/>
          <w:sz w:val="20"/>
          <w:szCs w:val="20"/>
        </w:rPr>
        <w:tab/>
      </w:r>
      <w:r w:rsidRPr="000700B3">
        <w:rPr>
          <w:rFonts w:ascii="Arial" w:hAnsi="Arial" w:cs="Arial"/>
          <w:b/>
          <w:bCs/>
          <w:sz w:val="20"/>
          <w:szCs w:val="20"/>
        </w:rPr>
        <w:tab/>
        <w:t xml:space="preserve">    </w:t>
      </w:r>
      <w:r w:rsidR="00D62E1B" w:rsidRPr="000700B3">
        <w:rPr>
          <w:rFonts w:ascii="Arial" w:hAnsi="Arial" w:cs="Arial"/>
          <w:b/>
          <w:bCs/>
          <w:sz w:val="20"/>
          <w:szCs w:val="20"/>
        </w:rPr>
        <w:tab/>
        <w:t xml:space="preserve">  </w:t>
      </w:r>
      <w:r w:rsidRPr="000700B3">
        <w:rPr>
          <w:rFonts w:ascii="Arial" w:hAnsi="Arial" w:cs="Arial"/>
          <w:b/>
          <w:bCs/>
          <w:sz w:val="20"/>
          <w:szCs w:val="20"/>
        </w:rPr>
        <w:t xml:space="preserve">Origination/Destination: </w:t>
      </w: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0700B3">
        <w:rPr>
          <w:rFonts w:ascii="Arial" w:hAnsi="Arial" w:cs="Arial"/>
          <w:b/>
          <w:bCs/>
          <w:sz w:val="20"/>
          <w:szCs w:val="20"/>
        </w:rPr>
        <w:t xml:space="preserve">Passenger(s) Name: </w:t>
      </w: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0700B3">
        <w:rPr>
          <w:rFonts w:ascii="Arial" w:hAnsi="Arial" w:cs="Arial"/>
          <w:b/>
          <w:bCs/>
          <w:sz w:val="20"/>
          <w:szCs w:val="20"/>
        </w:rPr>
        <w:t>TOTAL AMOUNT TO BE CHARGED: $</w:t>
      </w:r>
      <w:bookmarkStart w:id="0" w:name="CHARGE_AMOUNT"/>
      <w:bookmarkEnd w:id="0"/>
      <w:sdt>
        <w:sdtPr>
          <w:rPr>
            <w:rFonts w:ascii="Arial" w:hAnsi="Arial" w:cs="Arial"/>
            <w:b/>
            <w:bCs/>
            <w:sz w:val="20"/>
            <w:szCs w:val="20"/>
          </w:rPr>
          <w:id w:val="-1262300001"/>
          <w:placeholder>
            <w:docPart w:val="353BE35637844EACAD27D3288A3CC41D"/>
          </w:placeholder>
        </w:sdtPr>
        <w:sdtEndPr/>
        <w:sdtContent>
          <w:r w:rsidR="00FA5A34">
            <w:rPr>
              <w:rFonts w:ascii="Arial" w:hAnsi="Arial" w:cs="Arial"/>
              <w:b/>
              <w:bCs/>
              <w:sz w:val="20"/>
              <w:szCs w:val="20"/>
            </w:rPr>
            <w:t xml:space="preserve">  </w:t>
          </w:r>
        </w:sdtContent>
      </w:sdt>
      <w:r w:rsidRPr="000700B3">
        <w:rPr>
          <w:rFonts w:ascii="Arial" w:hAnsi="Arial" w:cs="Arial"/>
          <w:b/>
          <w:bCs/>
          <w:sz w:val="20"/>
          <w:szCs w:val="20"/>
        </w:rPr>
        <w:t xml:space="preserve"> </w:t>
      </w: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b/>
          <w:bCs/>
          <w:sz w:val="20"/>
          <w:szCs w:val="20"/>
        </w:rPr>
      </w:pPr>
    </w:p>
    <w:p w:rsidR="00004824" w:rsidRPr="000700B3" w:rsidRDefault="00004824"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180"/>
          <w:tab w:val="left" w:pos="9360"/>
          <w:tab w:val="left" w:pos="9450"/>
          <w:tab w:val="left" w:pos="9540"/>
          <w:tab w:val="left" w:pos="9630"/>
          <w:tab w:val="left" w:pos="9720"/>
        </w:tabs>
        <w:ind w:left="6480" w:hanging="6480"/>
        <w:rPr>
          <w:rFonts w:ascii="Arial" w:hAnsi="Arial" w:cs="Arial"/>
          <w:sz w:val="20"/>
          <w:szCs w:val="20"/>
        </w:rPr>
      </w:pPr>
      <w:r w:rsidRPr="000700B3">
        <w:rPr>
          <w:rFonts w:ascii="Arial" w:hAnsi="Arial" w:cs="Arial"/>
          <w:b/>
          <w:bCs/>
          <w:sz w:val="20"/>
          <w:szCs w:val="20"/>
        </w:rPr>
        <w:t xml:space="preserve">SIGNATURE OF CARD HOLDER: </w:t>
      </w:r>
      <w:sdt>
        <w:sdtPr>
          <w:rPr>
            <w:rFonts w:ascii="Arial" w:hAnsi="Arial" w:cs="Arial"/>
            <w:b/>
            <w:bCs/>
            <w:sz w:val="20"/>
            <w:szCs w:val="20"/>
          </w:rPr>
          <w:id w:val="1910344067"/>
          <w:placeholder>
            <w:docPart w:val="FBAAFD077C0240ED876149F8F262F598"/>
          </w:placeholder>
        </w:sdtPr>
        <w:sdtEndPr/>
        <w:sdtContent>
          <w:r w:rsidRPr="000700B3">
            <w:rPr>
              <w:rFonts w:ascii="Arial" w:hAnsi="Arial" w:cs="Arial"/>
              <w:sz w:val="20"/>
              <w:szCs w:val="20"/>
            </w:rPr>
            <w:t xml:space="preserve">                     </w:t>
          </w:r>
          <w:r w:rsidR="002D2B99" w:rsidRPr="000700B3">
            <w:rPr>
              <w:rFonts w:ascii="Arial" w:hAnsi="Arial" w:cs="Arial"/>
              <w:sz w:val="20"/>
              <w:szCs w:val="20"/>
            </w:rPr>
            <w:t xml:space="preserve">                  </w:t>
          </w:r>
        </w:sdtContent>
      </w:sdt>
      <w:r w:rsidRPr="000700B3">
        <w:rPr>
          <w:rFonts w:ascii="Arial" w:hAnsi="Arial" w:cs="Arial"/>
          <w:b/>
          <w:bCs/>
          <w:sz w:val="20"/>
          <w:szCs w:val="20"/>
        </w:rPr>
        <w:tab/>
      </w:r>
      <w:r w:rsidRPr="000700B3">
        <w:rPr>
          <w:rFonts w:ascii="Arial" w:hAnsi="Arial" w:cs="Arial"/>
          <w:b/>
          <w:bCs/>
          <w:sz w:val="20"/>
          <w:szCs w:val="20"/>
        </w:rPr>
        <w:tab/>
      </w:r>
      <w:r w:rsidRPr="000700B3">
        <w:rPr>
          <w:rFonts w:ascii="Arial" w:hAnsi="Arial" w:cs="Arial"/>
          <w:b/>
          <w:bCs/>
          <w:sz w:val="20"/>
          <w:szCs w:val="20"/>
        </w:rPr>
        <w:tab/>
      </w:r>
      <w:r w:rsidR="009009B4" w:rsidRPr="000700B3">
        <w:rPr>
          <w:rFonts w:ascii="Arial" w:hAnsi="Arial" w:cs="Arial"/>
          <w:b/>
          <w:bCs/>
          <w:sz w:val="20"/>
          <w:szCs w:val="20"/>
        </w:rPr>
        <w:tab/>
      </w:r>
      <w:r w:rsidRPr="000700B3">
        <w:rPr>
          <w:rFonts w:ascii="Arial" w:hAnsi="Arial" w:cs="Arial"/>
          <w:b/>
          <w:bCs/>
          <w:sz w:val="20"/>
          <w:szCs w:val="20"/>
        </w:rPr>
        <w:t xml:space="preserve">Date: </w:t>
      </w:r>
      <w:bookmarkStart w:id="1" w:name="_GoBack"/>
      <w:bookmarkEnd w:id="1"/>
    </w:p>
    <w:p w:rsidR="002D2B99" w:rsidRPr="000700B3" w:rsidRDefault="002D2B99" w:rsidP="00F679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2" w:lineRule="auto"/>
        <w:jc w:val="both"/>
        <w:rPr>
          <w:rFonts w:ascii="Arial" w:hAnsi="Arial" w:cs="Arial"/>
          <w:b/>
          <w:bCs/>
          <w:i/>
          <w:iCs/>
          <w:sz w:val="20"/>
          <w:szCs w:val="20"/>
          <w:u w:val="single"/>
        </w:rPr>
      </w:pPr>
    </w:p>
    <w:p w:rsidR="00AF4684" w:rsidRPr="000700B3" w:rsidRDefault="00AF4684" w:rsidP="00AF4684">
      <w:pPr>
        <w:rPr>
          <w:rFonts w:ascii="Arial" w:hAnsi="Arial" w:cs="Arial"/>
          <w:color w:val="000000"/>
          <w:sz w:val="20"/>
          <w:szCs w:val="20"/>
        </w:rPr>
      </w:pPr>
      <w:r w:rsidRPr="000700B3">
        <w:rPr>
          <w:rFonts w:ascii="Arial" w:hAnsi="Arial" w:cs="Arial"/>
          <w:color w:val="000000"/>
          <w:sz w:val="20"/>
          <w:szCs w:val="20"/>
        </w:rPr>
        <w:t>I acknowledge both of the following are attached</w:t>
      </w:r>
      <w:proofErr w:type="gramStart"/>
      <w:r w:rsidRPr="000700B3">
        <w:rPr>
          <w:rFonts w:ascii="Arial" w:hAnsi="Arial" w:cs="Arial"/>
          <w:color w:val="000000"/>
          <w:sz w:val="20"/>
          <w:szCs w:val="20"/>
        </w:rPr>
        <w:t>:</w:t>
      </w:r>
      <w:proofErr w:type="gramEnd"/>
      <w:r w:rsidRPr="000700B3">
        <w:rPr>
          <w:rFonts w:ascii="Arial" w:hAnsi="Arial" w:cs="Arial"/>
          <w:color w:val="000000"/>
          <w:sz w:val="20"/>
          <w:szCs w:val="20"/>
        </w:rPr>
        <w:br/>
        <w:t>1. My state-issued photo identification / or passport / or driver's license.</w:t>
      </w:r>
      <w:r w:rsidRPr="000700B3">
        <w:rPr>
          <w:rFonts w:ascii="Arial" w:hAnsi="Arial" w:cs="Arial"/>
          <w:color w:val="000000"/>
          <w:sz w:val="20"/>
          <w:szCs w:val="20"/>
        </w:rPr>
        <w:br/>
        <w:t>2. Copy of front and back of my credit card.</w:t>
      </w:r>
    </w:p>
    <w:p w:rsidR="00AF4684" w:rsidRDefault="00AF4684" w:rsidP="00AF4684">
      <w:pPr>
        <w:rPr>
          <w:rFonts w:ascii="Arial" w:hAnsi="Arial" w:cs="Arial"/>
          <w:color w:val="000000"/>
          <w:sz w:val="20"/>
          <w:szCs w:val="20"/>
        </w:rPr>
      </w:pPr>
    </w:p>
    <w:p w:rsidR="00AF4684" w:rsidRDefault="00AF4684" w:rsidP="00AF468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4EBB7D2" wp14:editId="01F7BD2C">
            <wp:extent cx="2529840" cy="342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342900"/>
                    </a:xfrm>
                    <a:prstGeom prst="rect">
                      <a:avLst/>
                    </a:prstGeom>
                    <a:noFill/>
                    <a:ln>
                      <a:noFill/>
                    </a:ln>
                  </pic:spPr>
                </pic:pic>
              </a:graphicData>
            </a:graphic>
          </wp:inline>
        </w:drawing>
      </w:r>
    </w:p>
    <w:p w:rsidR="00AF4684" w:rsidRDefault="00AF4684" w:rsidP="00AF4684">
      <w:pPr>
        <w:jc w:val="center"/>
        <w:rPr>
          <w:rFonts w:ascii="Arial" w:hAnsi="Arial" w:cs="Arial"/>
          <w:color w:val="000000"/>
          <w:sz w:val="20"/>
          <w:szCs w:val="20"/>
        </w:rPr>
      </w:pPr>
    </w:p>
    <w:p w:rsidR="00AF4684" w:rsidRDefault="00AF4684" w:rsidP="00AF4684">
      <w:pPr>
        <w:jc w:val="center"/>
        <w:rPr>
          <w:rFonts w:ascii="Arial" w:hAnsi="Arial" w:cs="Arial"/>
          <w:color w:val="000000"/>
          <w:sz w:val="20"/>
          <w:szCs w:val="20"/>
        </w:rPr>
      </w:pPr>
      <w:r>
        <w:rPr>
          <w:rFonts w:ascii="Arial" w:hAnsi="Arial" w:cs="Arial"/>
          <w:color w:val="000000"/>
          <w:sz w:val="20"/>
          <w:szCs w:val="20"/>
        </w:rPr>
        <w:t>Please fill in all of the information listed above. Fill out one form per credit card.</w:t>
      </w:r>
    </w:p>
    <w:p w:rsidR="00D772DE" w:rsidRPr="00B56FCF" w:rsidRDefault="00AA7D8C" w:rsidP="00AF4684">
      <w:pPr>
        <w:jc w:val="center"/>
        <w:rPr>
          <w:rStyle w:val="Hyperlink"/>
          <w:rFonts w:ascii="Arial" w:hAnsi="Arial" w:cs="Arial"/>
          <w:b/>
          <w:bCs/>
          <w:sz w:val="36"/>
          <w:szCs w:val="20"/>
        </w:rPr>
      </w:pPr>
      <w:r w:rsidRPr="00B56FCF">
        <w:rPr>
          <w:rFonts w:ascii="Arial" w:hAnsi="Arial" w:cs="Arial"/>
          <w:b/>
          <w:bCs/>
          <w:color w:val="000000"/>
          <w:sz w:val="36"/>
          <w:szCs w:val="20"/>
        </w:rPr>
        <w:t>E</w:t>
      </w:r>
      <w:r w:rsidR="00AF4684" w:rsidRPr="00B56FCF">
        <w:rPr>
          <w:rFonts w:ascii="Arial" w:hAnsi="Arial" w:cs="Arial"/>
          <w:b/>
          <w:bCs/>
          <w:color w:val="000000"/>
          <w:sz w:val="36"/>
          <w:szCs w:val="20"/>
        </w:rPr>
        <w:t xml:space="preserve">mail to: </w:t>
      </w:r>
      <w:hyperlink r:id="rId6" w:history="1">
        <w:r w:rsidR="00D772DE" w:rsidRPr="00B56FCF">
          <w:rPr>
            <w:rStyle w:val="Hyperlink"/>
            <w:rFonts w:ascii="Arial" w:hAnsi="Arial" w:cs="Arial"/>
            <w:b/>
            <w:bCs/>
            <w:sz w:val="36"/>
            <w:szCs w:val="20"/>
          </w:rPr>
          <w:t>sales@gwtdiscounttravelinc.com</w:t>
        </w:r>
      </w:hyperlink>
    </w:p>
    <w:p w:rsidR="00D772DE" w:rsidRPr="00B56FCF" w:rsidRDefault="00D772DE" w:rsidP="00D772DE">
      <w:pPr>
        <w:jc w:val="center"/>
        <w:rPr>
          <w:rStyle w:val="Hyperlink"/>
          <w:rFonts w:ascii="Arial" w:hAnsi="Arial" w:cs="Arial"/>
          <w:b/>
          <w:bCs/>
          <w:sz w:val="36"/>
          <w:szCs w:val="20"/>
        </w:rPr>
      </w:pPr>
      <w:r w:rsidRPr="00B56FCF">
        <w:rPr>
          <w:rFonts w:ascii="Arial" w:hAnsi="Arial" w:cs="Arial"/>
          <w:b/>
          <w:bCs/>
          <w:color w:val="000000"/>
          <w:sz w:val="36"/>
          <w:szCs w:val="20"/>
        </w:rPr>
        <w:t xml:space="preserve">Email to: </w:t>
      </w:r>
      <w:hyperlink r:id="rId7" w:history="1">
        <w:r w:rsidRPr="00B56FCF">
          <w:rPr>
            <w:rStyle w:val="Hyperlink"/>
            <w:rFonts w:ascii="Arial" w:hAnsi="Arial" w:cs="Arial"/>
            <w:b/>
            <w:bCs/>
            <w:sz w:val="36"/>
            <w:szCs w:val="20"/>
          </w:rPr>
          <w:t>sales@airlinecommissions.com</w:t>
        </w:r>
      </w:hyperlink>
    </w:p>
    <w:p w:rsidR="00D772DE" w:rsidRDefault="00D772DE">
      <w:pPr>
        <w:widowControl/>
        <w:autoSpaceDE/>
        <w:autoSpaceDN/>
        <w:adjustRightInd/>
        <w:spacing w:after="200" w:line="276" w:lineRule="auto"/>
        <w:rPr>
          <w:rStyle w:val="Hyperlink"/>
          <w:rFonts w:ascii="Arial" w:hAnsi="Arial" w:cs="Arial"/>
          <w:b/>
          <w:bCs/>
          <w:sz w:val="44"/>
          <w:szCs w:val="20"/>
        </w:rPr>
      </w:pPr>
    </w:p>
    <w:sectPr w:rsidR="00D772DE" w:rsidSect="008B7302">
      <w:type w:val="continuous"/>
      <w:pgSz w:w="12240" w:h="15840"/>
      <w:pgMar w:top="360" w:right="792" w:bottom="810" w:left="792" w:header="360" w:footer="81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7"/>
    <w:rsid w:val="00004824"/>
    <w:rsid w:val="00016297"/>
    <w:rsid w:val="0003651A"/>
    <w:rsid w:val="000647F6"/>
    <w:rsid w:val="000700B3"/>
    <w:rsid w:val="00113123"/>
    <w:rsid w:val="002930C5"/>
    <w:rsid w:val="002D2B99"/>
    <w:rsid w:val="00316F52"/>
    <w:rsid w:val="00383746"/>
    <w:rsid w:val="003B06DC"/>
    <w:rsid w:val="00422917"/>
    <w:rsid w:val="0048492F"/>
    <w:rsid w:val="00556972"/>
    <w:rsid w:val="00563674"/>
    <w:rsid w:val="005C1972"/>
    <w:rsid w:val="00614C4E"/>
    <w:rsid w:val="007B5341"/>
    <w:rsid w:val="00881F35"/>
    <w:rsid w:val="008B7DBF"/>
    <w:rsid w:val="008F1D87"/>
    <w:rsid w:val="009009B4"/>
    <w:rsid w:val="00963EDA"/>
    <w:rsid w:val="00A12267"/>
    <w:rsid w:val="00A52EB4"/>
    <w:rsid w:val="00AA7024"/>
    <w:rsid w:val="00AA7D8C"/>
    <w:rsid w:val="00AF4684"/>
    <w:rsid w:val="00B30A6D"/>
    <w:rsid w:val="00B56FCF"/>
    <w:rsid w:val="00C23798"/>
    <w:rsid w:val="00C5182C"/>
    <w:rsid w:val="00C72790"/>
    <w:rsid w:val="00C904D4"/>
    <w:rsid w:val="00C91BDD"/>
    <w:rsid w:val="00D05841"/>
    <w:rsid w:val="00D62E1B"/>
    <w:rsid w:val="00D772DE"/>
    <w:rsid w:val="00DE2B7F"/>
    <w:rsid w:val="00E430B7"/>
    <w:rsid w:val="00F92C56"/>
    <w:rsid w:val="00FA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004824"/>
    <w:rPr>
      <w:color w:val="0000FF"/>
      <w:u w:val="single"/>
    </w:rPr>
  </w:style>
  <w:style w:type="character" w:styleId="Strong">
    <w:name w:val="Strong"/>
    <w:uiPriority w:val="99"/>
    <w:qFormat/>
    <w:rsid w:val="00004824"/>
    <w:rPr>
      <w:b/>
      <w:bCs/>
    </w:rPr>
  </w:style>
  <w:style w:type="character" w:styleId="Hyperlink">
    <w:name w:val="Hyperlink"/>
    <w:basedOn w:val="DefaultParagraphFont"/>
    <w:uiPriority w:val="99"/>
    <w:unhideWhenUsed/>
    <w:rsid w:val="00004824"/>
    <w:rPr>
      <w:color w:val="0000FF" w:themeColor="hyperlink"/>
      <w:u w:val="single"/>
    </w:rPr>
  </w:style>
  <w:style w:type="paragraph" w:styleId="BalloonText">
    <w:name w:val="Balloon Text"/>
    <w:basedOn w:val="Normal"/>
    <w:link w:val="BalloonTextChar"/>
    <w:uiPriority w:val="99"/>
    <w:semiHidden/>
    <w:unhideWhenUsed/>
    <w:rsid w:val="00004824"/>
    <w:rPr>
      <w:rFonts w:ascii="Tahoma" w:hAnsi="Tahoma" w:cs="Tahoma"/>
      <w:sz w:val="16"/>
      <w:szCs w:val="16"/>
    </w:rPr>
  </w:style>
  <w:style w:type="character" w:customStyle="1" w:styleId="BalloonTextChar">
    <w:name w:val="Balloon Text Char"/>
    <w:basedOn w:val="DefaultParagraphFont"/>
    <w:link w:val="BalloonText"/>
    <w:uiPriority w:val="99"/>
    <w:semiHidden/>
    <w:rsid w:val="00004824"/>
    <w:rPr>
      <w:rFonts w:ascii="Tahoma" w:eastAsiaTheme="minorEastAsia" w:hAnsi="Tahoma" w:cs="Tahoma"/>
      <w:sz w:val="16"/>
      <w:szCs w:val="16"/>
    </w:rPr>
  </w:style>
  <w:style w:type="character" w:styleId="PlaceholderText">
    <w:name w:val="Placeholder Text"/>
    <w:basedOn w:val="DefaultParagraphFont"/>
    <w:uiPriority w:val="99"/>
    <w:semiHidden/>
    <w:rsid w:val="00DE2B7F"/>
    <w:rPr>
      <w:color w:val="808080"/>
    </w:rPr>
  </w:style>
  <w:style w:type="paragraph" w:styleId="BodyText2">
    <w:name w:val="Body Text 2"/>
    <w:basedOn w:val="Normal"/>
    <w:link w:val="BodyText2Char"/>
    <w:uiPriority w:val="99"/>
    <w:semiHidden/>
    <w:unhideWhenUsed/>
    <w:rsid w:val="00AF4684"/>
    <w:pPr>
      <w:widowControl/>
      <w:autoSpaceDE/>
      <w:autoSpaceDN/>
      <w:adjustRightInd/>
    </w:pPr>
    <w:rPr>
      <w:rFonts w:ascii="Arial" w:eastAsia="Times New Roman" w:hAnsi="Arial" w:cs="Arial"/>
      <w:color w:val="000000"/>
      <w:sz w:val="20"/>
      <w:szCs w:val="20"/>
    </w:rPr>
  </w:style>
  <w:style w:type="character" w:customStyle="1" w:styleId="BodyText2Char">
    <w:name w:val="Body Text 2 Char"/>
    <w:basedOn w:val="DefaultParagraphFont"/>
    <w:link w:val="BodyText2"/>
    <w:uiPriority w:val="99"/>
    <w:semiHidden/>
    <w:rsid w:val="00AF4684"/>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004824"/>
    <w:rPr>
      <w:color w:val="0000FF"/>
      <w:u w:val="single"/>
    </w:rPr>
  </w:style>
  <w:style w:type="character" w:styleId="Strong">
    <w:name w:val="Strong"/>
    <w:uiPriority w:val="99"/>
    <w:qFormat/>
    <w:rsid w:val="00004824"/>
    <w:rPr>
      <w:b/>
      <w:bCs/>
    </w:rPr>
  </w:style>
  <w:style w:type="character" w:styleId="Hyperlink">
    <w:name w:val="Hyperlink"/>
    <w:basedOn w:val="DefaultParagraphFont"/>
    <w:uiPriority w:val="99"/>
    <w:unhideWhenUsed/>
    <w:rsid w:val="00004824"/>
    <w:rPr>
      <w:color w:val="0000FF" w:themeColor="hyperlink"/>
      <w:u w:val="single"/>
    </w:rPr>
  </w:style>
  <w:style w:type="paragraph" w:styleId="BalloonText">
    <w:name w:val="Balloon Text"/>
    <w:basedOn w:val="Normal"/>
    <w:link w:val="BalloonTextChar"/>
    <w:uiPriority w:val="99"/>
    <w:semiHidden/>
    <w:unhideWhenUsed/>
    <w:rsid w:val="00004824"/>
    <w:rPr>
      <w:rFonts w:ascii="Tahoma" w:hAnsi="Tahoma" w:cs="Tahoma"/>
      <w:sz w:val="16"/>
      <w:szCs w:val="16"/>
    </w:rPr>
  </w:style>
  <w:style w:type="character" w:customStyle="1" w:styleId="BalloonTextChar">
    <w:name w:val="Balloon Text Char"/>
    <w:basedOn w:val="DefaultParagraphFont"/>
    <w:link w:val="BalloonText"/>
    <w:uiPriority w:val="99"/>
    <w:semiHidden/>
    <w:rsid w:val="00004824"/>
    <w:rPr>
      <w:rFonts w:ascii="Tahoma" w:eastAsiaTheme="minorEastAsia" w:hAnsi="Tahoma" w:cs="Tahoma"/>
      <w:sz w:val="16"/>
      <w:szCs w:val="16"/>
    </w:rPr>
  </w:style>
  <w:style w:type="character" w:styleId="PlaceholderText">
    <w:name w:val="Placeholder Text"/>
    <w:basedOn w:val="DefaultParagraphFont"/>
    <w:uiPriority w:val="99"/>
    <w:semiHidden/>
    <w:rsid w:val="00DE2B7F"/>
    <w:rPr>
      <w:color w:val="808080"/>
    </w:rPr>
  </w:style>
  <w:style w:type="paragraph" w:styleId="BodyText2">
    <w:name w:val="Body Text 2"/>
    <w:basedOn w:val="Normal"/>
    <w:link w:val="BodyText2Char"/>
    <w:uiPriority w:val="99"/>
    <w:semiHidden/>
    <w:unhideWhenUsed/>
    <w:rsid w:val="00AF4684"/>
    <w:pPr>
      <w:widowControl/>
      <w:autoSpaceDE/>
      <w:autoSpaceDN/>
      <w:adjustRightInd/>
    </w:pPr>
    <w:rPr>
      <w:rFonts w:ascii="Arial" w:eastAsia="Times New Roman" w:hAnsi="Arial" w:cs="Arial"/>
      <w:color w:val="000000"/>
      <w:sz w:val="20"/>
      <w:szCs w:val="20"/>
    </w:rPr>
  </w:style>
  <w:style w:type="character" w:customStyle="1" w:styleId="BodyText2Char">
    <w:name w:val="Body Text 2 Char"/>
    <w:basedOn w:val="DefaultParagraphFont"/>
    <w:link w:val="BodyText2"/>
    <w:uiPriority w:val="99"/>
    <w:semiHidden/>
    <w:rsid w:val="00AF4684"/>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airlinecommiss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gwtdiscounttravelinc.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Local\Microsoft\Windows\Temporary%20Internet%20Files\Content.Outlook\5M3E0VSY\ACI_CC_A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BE35637844EACAD27D3288A3CC41D"/>
        <w:category>
          <w:name w:val="General"/>
          <w:gallery w:val="placeholder"/>
        </w:category>
        <w:types>
          <w:type w:val="bbPlcHdr"/>
        </w:types>
        <w:behaviors>
          <w:behavior w:val="content"/>
        </w:behaviors>
        <w:guid w:val="{27C845F7-6DF2-4B9C-A99A-7DA35128A974}"/>
      </w:docPartPr>
      <w:docPartBody>
        <w:p w:rsidR="00F2763A" w:rsidRDefault="00C75138">
          <w:pPr>
            <w:pStyle w:val="353BE35637844EACAD27D3288A3CC41D"/>
          </w:pPr>
          <w:r w:rsidRPr="00704658">
            <w:rPr>
              <w:rStyle w:val="PlaceholderText"/>
            </w:rPr>
            <w:t>Click here to enter text.</w:t>
          </w:r>
        </w:p>
      </w:docPartBody>
    </w:docPart>
    <w:docPart>
      <w:docPartPr>
        <w:name w:val="FBAAFD077C0240ED876149F8F262F598"/>
        <w:category>
          <w:name w:val="General"/>
          <w:gallery w:val="placeholder"/>
        </w:category>
        <w:types>
          <w:type w:val="bbPlcHdr"/>
        </w:types>
        <w:behaviors>
          <w:behavior w:val="content"/>
        </w:behaviors>
        <w:guid w:val="{C933460A-686A-466B-A216-CC7DBF1DAB97}"/>
      </w:docPartPr>
      <w:docPartBody>
        <w:p w:rsidR="00F2763A" w:rsidRDefault="00C75138">
          <w:pPr>
            <w:pStyle w:val="FBAAFD077C0240ED876149F8F262F598"/>
          </w:pPr>
          <w:r>
            <w:rPr>
              <w:rStyle w:val="PlaceholderText"/>
              <w:u w:val="single"/>
            </w:rPr>
            <w:t>If you are cardholder, please 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38"/>
    <w:rsid w:val="0006482B"/>
    <w:rsid w:val="00073998"/>
    <w:rsid w:val="0011214B"/>
    <w:rsid w:val="00157323"/>
    <w:rsid w:val="001B32ED"/>
    <w:rsid w:val="00274605"/>
    <w:rsid w:val="002C5B0B"/>
    <w:rsid w:val="005D2CFC"/>
    <w:rsid w:val="006A191A"/>
    <w:rsid w:val="007E7DF4"/>
    <w:rsid w:val="007F2325"/>
    <w:rsid w:val="00A0559E"/>
    <w:rsid w:val="00A2707C"/>
    <w:rsid w:val="00A75BA8"/>
    <w:rsid w:val="00C75138"/>
    <w:rsid w:val="00CC6E53"/>
    <w:rsid w:val="00D26CCE"/>
    <w:rsid w:val="00E26E12"/>
    <w:rsid w:val="00F2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88D901C01D4F3C9C88D1C5A407C0C1">
    <w:name w:val="B088D901C01D4F3C9C88D1C5A407C0C1"/>
  </w:style>
  <w:style w:type="paragraph" w:customStyle="1" w:styleId="41E170F77A9A4C58AE21F15FA6E34100">
    <w:name w:val="41E170F77A9A4C58AE21F15FA6E34100"/>
  </w:style>
  <w:style w:type="paragraph" w:customStyle="1" w:styleId="D35CE7A23F954607B74971AC62D97682">
    <w:name w:val="D35CE7A23F954607B74971AC62D97682"/>
  </w:style>
  <w:style w:type="paragraph" w:customStyle="1" w:styleId="56EF07781FCA496A807E075E5400CCDB">
    <w:name w:val="56EF07781FCA496A807E075E5400CCDB"/>
  </w:style>
  <w:style w:type="paragraph" w:customStyle="1" w:styleId="DD2E562595F646ECA4C0D0FA0FD49AD5">
    <w:name w:val="DD2E562595F646ECA4C0D0FA0FD49AD5"/>
  </w:style>
  <w:style w:type="paragraph" w:customStyle="1" w:styleId="00A5219760B742C185E84DFAE9A26BAA">
    <w:name w:val="00A5219760B742C185E84DFAE9A26BAA"/>
  </w:style>
  <w:style w:type="paragraph" w:customStyle="1" w:styleId="81E4FBFF91B44881997DDC171F97256E">
    <w:name w:val="81E4FBFF91B44881997DDC171F97256E"/>
  </w:style>
  <w:style w:type="paragraph" w:customStyle="1" w:styleId="6D3AFBEFE16F4AC6B72246CF37C090B1">
    <w:name w:val="6D3AFBEFE16F4AC6B72246CF37C090B1"/>
  </w:style>
  <w:style w:type="paragraph" w:customStyle="1" w:styleId="353BE35637844EACAD27D3288A3CC41D">
    <w:name w:val="353BE35637844EACAD27D3288A3CC41D"/>
  </w:style>
  <w:style w:type="paragraph" w:customStyle="1" w:styleId="FBAAFD077C0240ED876149F8F262F598">
    <w:name w:val="FBAAFD077C0240ED876149F8F262F598"/>
  </w:style>
  <w:style w:type="paragraph" w:customStyle="1" w:styleId="AF5AD88B095F42058ECF0C313DFBB9BD">
    <w:name w:val="AF5AD88B095F42058ECF0C313DFBB9BD"/>
  </w:style>
  <w:style w:type="paragraph" w:customStyle="1" w:styleId="02EEBA1B65604A65BEF1B521ECDC86C4">
    <w:name w:val="02EEBA1B65604A65BEF1B521ECDC86C4"/>
  </w:style>
  <w:style w:type="paragraph" w:customStyle="1" w:styleId="5EC161D2C35C4A069C6B754959F3AB4D">
    <w:name w:val="5EC161D2C35C4A069C6B754959F3AB4D"/>
  </w:style>
  <w:style w:type="paragraph" w:customStyle="1" w:styleId="FA02AC3A5F9D40D28DAEE8F010A9B926">
    <w:name w:val="FA02AC3A5F9D40D28DAEE8F010A9B926"/>
  </w:style>
  <w:style w:type="paragraph" w:customStyle="1" w:styleId="B36154C8227F477F93FFD4F5991866E3">
    <w:name w:val="B36154C8227F477F93FFD4F5991866E3"/>
  </w:style>
  <w:style w:type="paragraph" w:customStyle="1" w:styleId="4AD590C8B4304F9EB55DC27451227934">
    <w:name w:val="4AD590C8B4304F9EB55DC27451227934"/>
  </w:style>
  <w:style w:type="paragraph" w:customStyle="1" w:styleId="4999DDAAE9694F3597D6EEA94B353513">
    <w:name w:val="4999DDAAE9694F3597D6EEA94B3535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88D901C01D4F3C9C88D1C5A407C0C1">
    <w:name w:val="B088D901C01D4F3C9C88D1C5A407C0C1"/>
  </w:style>
  <w:style w:type="paragraph" w:customStyle="1" w:styleId="41E170F77A9A4C58AE21F15FA6E34100">
    <w:name w:val="41E170F77A9A4C58AE21F15FA6E34100"/>
  </w:style>
  <w:style w:type="paragraph" w:customStyle="1" w:styleId="D35CE7A23F954607B74971AC62D97682">
    <w:name w:val="D35CE7A23F954607B74971AC62D97682"/>
  </w:style>
  <w:style w:type="paragraph" w:customStyle="1" w:styleId="56EF07781FCA496A807E075E5400CCDB">
    <w:name w:val="56EF07781FCA496A807E075E5400CCDB"/>
  </w:style>
  <w:style w:type="paragraph" w:customStyle="1" w:styleId="DD2E562595F646ECA4C0D0FA0FD49AD5">
    <w:name w:val="DD2E562595F646ECA4C0D0FA0FD49AD5"/>
  </w:style>
  <w:style w:type="paragraph" w:customStyle="1" w:styleId="00A5219760B742C185E84DFAE9A26BAA">
    <w:name w:val="00A5219760B742C185E84DFAE9A26BAA"/>
  </w:style>
  <w:style w:type="paragraph" w:customStyle="1" w:styleId="81E4FBFF91B44881997DDC171F97256E">
    <w:name w:val="81E4FBFF91B44881997DDC171F97256E"/>
  </w:style>
  <w:style w:type="paragraph" w:customStyle="1" w:styleId="6D3AFBEFE16F4AC6B72246CF37C090B1">
    <w:name w:val="6D3AFBEFE16F4AC6B72246CF37C090B1"/>
  </w:style>
  <w:style w:type="paragraph" w:customStyle="1" w:styleId="353BE35637844EACAD27D3288A3CC41D">
    <w:name w:val="353BE35637844EACAD27D3288A3CC41D"/>
  </w:style>
  <w:style w:type="paragraph" w:customStyle="1" w:styleId="FBAAFD077C0240ED876149F8F262F598">
    <w:name w:val="FBAAFD077C0240ED876149F8F262F598"/>
  </w:style>
  <w:style w:type="paragraph" w:customStyle="1" w:styleId="AF5AD88B095F42058ECF0C313DFBB9BD">
    <w:name w:val="AF5AD88B095F42058ECF0C313DFBB9BD"/>
  </w:style>
  <w:style w:type="paragraph" w:customStyle="1" w:styleId="02EEBA1B65604A65BEF1B521ECDC86C4">
    <w:name w:val="02EEBA1B65604A65BEF1B521ECDC86C4"/>
  </w:style>
  <w:style w:type="paragraph" w:customStyle="1" w:styleId="5EC161D2C35C4A069C6B754959F3AB4D">
    <w:name w:val="5EC161D2C35C4A069C6B754959F3AB4D"/>
  </w:style>
  <w:style w:type="paragraph" w:customStyle="1" w:styleId="FA02AC3A5F9D40D28DAEE8F010A9B926">
    <w:name w:val="FA02AC3A5F9D40D28DAEE8F010A9B926"/>
  </w:style>
  <w:style w:type="paragraph" w:customStyle="1" w:styleId="B36154C8227F477F93FFD4F5991866E3">
    <w:name w:val="B36154C8227F477F93FFD4F5991866E3"/>
  </w:style>
  <w:style w:type="paragraph" w:customStyle="1" w:styleId="4AD590C8B4304F9EB55DC27451227934">
    <w:name w:val="4AD590C8B4304F9EB55DC27451227934"/>
  </w:style>
  <w:style w:type="paragraph" w:customStyle="1" w:styleId="4999DDAAE9694F3597D6EEA94B353513">
    <w:name w:val="4999DDAAE9694F3597D6EEA94B353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ACI_CC_AUTH</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2014-08-06T15:37:00Z</cp:lastPrinted>
  <dcterms:created xsi:type="dcterms:W3CDTF">2017-08-18T21:05:00Z</dcterms:created>
  <dcterms:modified xsi:type="dcterms:W3CDTF">2017-08-18T21:05:00Z</dcterms:modified>
</cp:coreProperties>
</file>